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55AA" w14:textId="77777777" w:rsidR="00F34C3D" w:rsidRPr="00890EA6" w:rsidRDefault="00F34C3D" w:rsidP="00031509">
      <w:pPr>
        <w:pStyle w:val="APAHeader"/>
        <w:rPr>
          <w:rStyle w:val="PageNumber"/>
          <w:rFonts w:ascii="Arial" w:hAnsi="Arial" w:cs="Arial"/>
        </w:rPr>
      </w:pPr>
    </w:p>
    <w:p w14:paraId="23AC6048" w14:textId="77777777" w:rsidR="00031509" w:rsidRPr="00890EA6" w:rsidRDefault="00031509" w:rsidP="00031509">
      <w:pPr>
        <w:pStyle w:val="APA"/>
        <w:rPr>
          <w:rFonts w:ascii="Arial" w:hAnsi="Arial" w:cs="Arial"/>
        </w:rPr>
      </w:pPr>
    </w:p>
    <w:p w14:paraId="26F67802" w14:textId="77777777" w:rsidR="00031509" w:rsidRPr="00890EA6" w:rsidRDefault="00031509" w:rsidP="00031509">
      <w:pPr>
        <w:pStyle w:val="APA"/>
        <w:rPr>
          <w:rFonts w:ascii="Arial" w:hAnsi="Arial" w:cs="Arial"/>
        </w:rPr>
      </w:pPr>
    </w:p>
    <w:p w14:paraId="5866B400" w14:textId="77777777" w:rsidR="00031509" w:rsidRPr="00890EA6" w:rsidRDefault="00031509" w:rsidP="00031509">
      <w:pPr>
        <w:pStyle w:val="APA"/>
        <w:rPr>
          <w:rFonts w:ascii="Arial" w:hAnsi="Arial" w:cs="Arial"/>
        </w:rPr>
      </w:pPr>
    </w:p>
    <w:p w14:paraId="77144494" w14:textId="77777777" w:rsidR="00031509" w:rsidRPr="00890EA6" w:rsidRDefault="00031509" w:rsidP="00031509">
      <w:pPr>
        <w:pStyle w:val="APA"/>
        <w:rPr>
          <w:rFonts w:ascii="Arial" w:hAnsi="Arial" w:cs="Arial"/>
        </w:rPr>
      </w:pPr>
    </w:p>
    <w:p w14:paraId="7E44EAB3" w14:textId="7E079B61" w:rsidR="00ED12C3" w:rsidRPr="00ED12C3" w:rsidRDefault="00ED12C3" w:rsidP="00ED12C3">
      <w:pPr>
        <w:pStyle w:val="APAHeader"/>
        <w:rPr>
          <w:rFonts w:ascii="Arial" w:hAnsi="Arial" w:cs="Arial"/>
        </w:rPr>
      </w:pPr>
      <w:bookmarkStart w:id="0" w:name="bkMainUserName"/>
      <w:r>
        <w:rPr>
          <w:rFonts w:ascii="Arial" w:hAnsi="Arial" w:cs="Arial"/>
        </w:rPr>
        <w:t>Educational Philosophy</w:t>
      </w:r>
    </w:p>
    <w:p w14:paraId="2833B1B8" w14:textId="77777777" w:rsidR="000B779A" w:rsidRPr="000B779A" w:rsidRDefault="000B779A" w:rsidP="000B779A">
      <w:pPr>
        <w:pStyle w:val="APA"/>
      </w:pPr>
    </w:p>
    <w:p w14:paraId="618B0FD7" w14:textId="77777777" w:rsidR="00031509" w:rsidRDefault="00031509" w:rsidP="000B779A">
      <w:pPr>
        <w:pStyle w:val="APAHeader"/>
        <w:rPr>
          <w:rFonts w:ascii="Arial" w:hAnsi="Arial" w:cs="Arial"/>
        </w:rPr>
      </w:pPr>
      <w:r w:rsidRPr="00890EA6">
        <w:rPr>
          <w:rFonts w:ascii="Arial" w:hAnsi="Arial" w:cs="Arial"/>
        </w:rPr>
        <w:t>Mickey Anne Stinson</w:t>
      </w:r>
      <w:bookmarkEnd w:id="0"/>
    </w:p>
    <w:p w14:paraId="74ACA449" w14:textId="77777777" w:rsidR="000B779A" w:rsidRPr="000B779A" w:rsidRDefault="000B779A" w:rsidP="000B779A">
      <w:pPr>
        <w:pStyle w:val="APA"/>
      </w:pPr>
    </w:p>
    <w:p w14:paraId="790A5024" w14:textId="6BB53BF9" w:rsidR="00031509" w:rsidRPr="00890EA6" w:rsidRDefault="00ED12C3" w:rsidP="000B779A">
      <w:pPr>
        <w:pStyle w:val="APAHeader"/>
        <w:rPr>
          <w:rFonts w:ascii="Arial" w:hAnsi="Arial" w:cs="Arial"/>
        </w:rPr>
        <w:sectPr w:rsidR="00031509" w:rsidRPr="00890EA6" w:rsidSect="0029266D">
          <w:headerReference w:type="default" r:id="rId7"/>
          <w:headerReference w:type="first" r:id="rId8"/>
          <w:pgSz w:w="12240" w:h="15840" w:code="1"/>
          <w:pgMar w:top="1440" w:right="1440" w:bottom="1440" w:left="1440" w:header="720" w:footer="720" w:gutter="0"/>
          <w:cols w:space="720"/>
          <w:titlePg/>
          <w:docGrid w:linePitch="360"/>
        </w:sectPr>
      </w:pPr>
      <w:bookmarkStart w:id="2" w:name="bkDueDate"/>
      <w:r>
        <w:rPr>
          <w:rFonts w:ascii="Arial" w:hAnsi="Arial" w:cs="Arial"/>
        </w:rPr>
        <w:t>June 12</w:t>
      </w:r>
      <w:r w:rsidR="00031509" w:rsidRPr="00890EA6">
        <w:rPr>
          <w:rFonts w:ascii="Arial" w:hAnsi="Arial" w:cs="Arial"/>
        </w:rPr>
        <w:t>, 2015</w:t>
      </w:r>
      <w:bookmarkEnd w:id="2"/>
    </w:p>
    <w:p w14:paraId="1BB16420" w14:textId="1DF03778" w:rsidR="00031509" w:rsidRDefault="00031509" w:rsidP="00031509">
      <w:pPr>
        <w:pStyle w:val="APAHeader"/>
        <w:rPr>
          <w:rFonts w:ascii="Arial" w:hAnsi="Arial" w:cs="Arial"/>
        </w:rPr>
      </w:pPr>
      <w:r w:rsidRPr="00890EA6">
        <w:rPr>
          <w:rFonts w:ascii="Arial" w:hAnsi="Arial" w:cs="Arial"/>
        </w:rPr>
        <w:lastRenderedPageBreak/>
        <w:br w:type="page"/>
      </w:r>
    </w:p>
    <w:p w14:paraId="502D8CE1" w14:textId="4C7893AA" w:rsidR="00DB2547" w:rsidRDefault="00ED12C3" w:rsidP="007B7343">
      <w:pPr>
        <w:tabs>
          <w:tab w:val="left" w:pos="720"/>
          <w:tab w:val="left" w:pos="2300"/>
        </w:tabs>
        <w:spacing w:line="480" w:lineRule="auto"/>
      </w:pPr>
      <w:r>
        <w:lastRenderedPageBreak/>
        <w:tab/>
        <w:t xml:space="preserve">Being an English teacher is what I have aspired to be for a very long time. I feel that one of the most important goals of education should be student success. Creating a learning environment that is multi-cultural, one that provides all students a fair and equitable learning experience, and where students can connect with the curriculum in a way that they feel a deeper connection to what they are reading and learning. </w:t>
      </w:r>
      <w:r w:rsidR="007C477C">
        <w:t>I so look forward to my own classroom and the precious students that I will have the opportunity to teach. I know that teaching is where my heart lies. I want to be the teacher that gives hope and encouragement to not only the outgoing students but the ones that could easily fall in the cracks.</w:t>
      </w:r>
      <w:r>
        <w:t xml:space="preserve"> </w:t>
      </w:r>
      <w:r w:rsidR="00381AD6">
        <w:t>I feel that creating a community of learners where we are all invested in the success of the entire class will aid me in being able to be a reflective teacher. Being reflective in my practi</w:t>
      </w:r>
      <w:bookmarkStart w:id="3" w:name="_GoBack"/>
      <w:bookmarkEnd w:id="3"/>
      <w:r w:rsidR="00381AD6">
        <w:t xml:space="preserve">ces, being able to look at how my students understanding of the concepts that I am teaching will aid me at not only being a better teacher but providing students with better educational outcomes. </w:t>
      </w:r>
    </w:p>
    <w:p w14:paraId="242ACF04" w14:textId="2018E90D" w:rsidR="00ED12C3" w:rsidRDefault="00ED12C3" w:rsidP="007B7343">
      <w:pPr>
        <w:tabs>
          <w:tab w:val="left" w:pos="720"/>
          <w:tab w:val="left" w:pos="2300"/>
        </w:tabs>
        <w:spacing w:line="480" w:lineRule="auto"/>
      </w:pPr>
      <w:r>
        <w:tab/>
      </w:r>
      <w:r w:rsidR="001B72AC">
        <w:t xml:space="preserve">Being able to be a teacher that creates exciting and relevant learning experiences for all students will translate in being a positive influence in the classroom. I feel that being involved in the school community, by showing my support for all students and their achievements is one of the ways that I can show my support for not only students’ academic success, but for </w:t>
      </w:r>
      <w:proofErr w:type="gramStart"/>
      <w:r w:rsidR="001B72AC">
        <w:t>students</w:t>
      </w:r>
      <w:proofErr w:type="gramEnd"/>
      <w:r w:rsidR="001B72AC">
        <w:t xml:space="preserve"> social success as well. </w:t>
      </w:r>
    </w:p>
    <w:p w14:paraId="5EA00695" w14:textId="6D431F4D" w:rsidR="00ED12C3" w:rsidRDefault="001B72AC" w:rsidP="007B7343">
      <w:pPr>
        <w:tabs>
          <w:tab w:val="left" w:pos="720"/>
          <w:tab w:val="left" w:pos="2300"/>
        </w:tabs>
        <w:spacing w:line="480" w:lineRule="auto"/>
      </w:pPr>
      <w:r>
        <w:tab/>
        <w:t xml:space="preserve"> Knowing that not all students learn the same and being able to differentiate will provide students with the needed support to be successful. Understanding that I can help students have successful learning experiences by simply taking the time to </w:t>
      </w:r>
      <w:proofErr w:type="gramStart"/>
      <w:r>
        <w:t>pre or</w:t>
      </w:r>
      <w:proofErr w:type="gramEnd"/>
      <w:r>
        <w:t xml:space="preserve"> post teach difficult concepts will aid students to be able to participate in an inclusive classroom.</w:t>
      </w:r>
      <w:r w:rsidR="00381AD6">
        <w:t xml:space="preserve"> Understanding student’s backgrounds, their community, their funds of knowledge will aid me in being able to reach them as learners. The use of good pedagogy, will aid me in my classroom as I use a wide variety of </w:t>
      </w:r>
      <w:r w:rsidR="00381AD6">
        <w:lastRenderedPageBreak/>
        <w:t xml:space="preserve">teaching methods. </w:t>
      </w:r>
      <w:r w:rsidR="007C477C">
        <w:t xml:space="preserve"> Being able to create time for students who need think time; as well </w:t>
      </w:r>
      <w:proofErr w:type="gramStart"/>
      <w:r w:rsidR="007C477C">
        <w:t>as,  fast</w:t>
      </w:r>
      <w:proofErr w:type="gramEnd"/>
      <w:r w:rsidR="007C477C">
        <w:t xml:space="preserve"> finisher students who are ready to move on will give me a challenge. But having fast finishers write down their response during wait time will fulfill the needs of all students.  </w:t>
      </w:r>
      <w:r w:rsidR="00381AD6">
        <w:t xml:space="preserve">I desire to create a sound multi-cultural classroom model where we are continuing to seek out and learn about the wide world that surrounds us all. </w:t>
      </w:r>
      <w:r w:rsidR="00C32019">
        <w:t xml:space="preserve">I know that I must approach the classroom with a view that all my students can teach me something, and that in exchange I can teach them cool things as well. </w:t>
      </w:r>
    </w:p>
    <w:p w14:paraId="098E134B" w14:textId="2DA272FB" w:rsidR="00C32019" w:rsidRDefault="00C32019" w:rsidP="007B7343">
      <w:pPr>
        <w:tabs>
          <w:tab w:val="left" w:pos="720"/>
          <w:tab w:val="left" w:pos="2300"/>
        </w:tabs>
        <w:spacing w:line="480" w:lineRule="auto"/>
      </w:pPr>
      <w:r>
        <w:tab/>
        <w:t xml:space="preserve">An engaging classroom that provides for </w:t>
      </w:r>
      <w:proofErr w:type="spellStart"/>
      <w:r>
        <w:t>students</w:t>
      </w:r>
      <w:proofErr w:type="spellEnd"/>
      <w:r>
        <w:t xml:space="preserve"> needs, a place where they feel safe reading, writing and sharing their thoughts will need to be created by thoughtful and careful community building practices. Being able to get to know my students, by taking time to really talk to students. I feel that being the teacher that is available to students will aid me in having engaged students that want to learn and that are ready to go to task when asked to work hard individually, in small</w:t>
      </w:r>
      <w:r w:rsidR="007C477C">
        <w:t xml:space="preserve"> groups</w:t>
      </w:r>
      <w:r>
        <w:t>, and</w:t>
      </w:r>
      <w:r w:rsidR="007C477C">
        <w:t xml:space="preserve"> in</w:t>
      </w:r>
      <w:r>
        <w:t xml:space="preserve"> large cooperative learning experiences. </w:t>
      </w:r>
    </w:p>
    <w:p w14:paraId="234D4AF1" w14:textId="77777777" w:rsidR="00B216E7" w:rsidRDefault="00C32019" w:rsidP="007B7343">
      <w:pPr>
        <w:tabs>
          <w:tab w:val="left" w:pos="720"/>
          <w:tab w:val="left" w:pos="2300"/>
        </w:tabs>
        <w:spacing w:line="480" w:lineRule="auto"/>
      </w:pPr>
      <w:r>
        <w:tab/>
        <w:t xml:space="preserve">While I may indeed have a </w:t>
      </w:r>
      <w:proofErr w:type="gramStart"/>
      <w:r>
        <w:t>set of English curriculum</w:t>
      </w:r>
      <w:proofErr w:type="gramEnd"/>
      <w:r>
        <w:t xml:space="preserve"> that is mandated that I teach, that doesn’t mean that I can’t provide my students with a look at other authors from varied backgrounds throughout the world</w:t>
      </w:r>
      <w:r w:rsidR="007C477C">
        <w:t xml:space="preserve">. Being able to provide students with literature that is relevant to their lives will assist me in getting students engaged in reading, writing, and researching information. </w:t>
      </w:r>
      <w:r w:rsidR="00B216E7">
        <w:t>I want to make use of Blooms Taxonomy in my classroom. Seeking constantly to help students to achieve higher order thinking and to be engaged in what they are learning.</w:t>
      </w:r>
    </w:p>
    <w:p w14:paraId="50B625CC" w14:textId="06C97608" w:rsidR="00C32019" w:rsidRDefault="00B216E7" w:rsidP="007B7343">
      <w:pPr>
        <w:tabs>
          <w:tab w:val="left" w:pos="720"/>
          <w:tab w:val="left" w:pos="2300"/>
        </w:tabs>
        <w:spacing w:line="480" w:lineRule="auto"/>
      </w:pPr>
      <w:r>
        <w:tab/>
        <w:t xml:space="preserve">I feel that providing all students with a fair and equitable educational experience should be my primary goal. Like many </w:t>
      </w:r>
      <w:proofErr w:type="gramStart"/>
      <w:r>
        <w:t>educators</w:t>
      </w:r>
      <w:proofErr w:type="gramEnd"/>
      <w:r>
        <w:t xml:space="preserve"> we have studied this class, I feel that the focus should be on the students. Their diverse needs as a student. Student success in the English classroom will be my goal. Aiding students to have access to the materials they need to be successful will create equity within the classroom. For me. I feel that being a reflective and responsive educator</w:t>
      </w:r>
      <w:r w:rsidR="00334251">
        <w:t xml:space="preserve"> </w:t>
      </w:r>
      <w:r w:rsidR="00334251">
        <w:lastRenderedPageBreak/>
        <w:t xml:space="preserve">will lead to providing an equitable educational experience for all students. It’s my desire to be an educator that will go the extra mile for her students. I desire to spend little time in the staff lounge and more time during breaks in my classroom available to my students. I feel that if I can create a safe place for students to come when they need help, a safe haven, or just a quiet place to think that it’s my goal to be the teacher that will be there to facilitate student learning and help them to see that they can do anything they desire and be anything in this world. I want to help students be prepared to leave school ready to take their life and be the best that they can possible be. </w:t>
      </w:r>
    </w:p>
    <w:sectPr w:rsidR="00C32019" w:rsidSect="0029266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AF327" w14:textId="77777777" w:rsidR="00F87A98" w:rsidRDefault="00F87A98">
      <w:r>
        <w:separator/>
      </w:r>
    </w:p>
  </w:endnote>
  <w:endnote w:type="continuationSeparator" w:id="0">
    <w:p w14:paraId="1ACD4093" w14:textId="77777777" w:rsidR="00F87A98" w:rsidRDefault="00F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4FBED" w14:textId="77777777" w:rsidR="00F87A98" w:rsidRDefault="00F87A98">
      <w:r>
        <w:separator/>
      </w:r>
    </w:p>
  </w:footnote>
  <w:footnote w:type="continuationSeparator" w:id="0">
    <w:p w14:paraId="3D709CA8" w14:textId="77777777" w:rsidR="00F87A98" w:rsidRDefault="00F87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7939A4" w14:paraId="1BD4B421" w14:textId="77777777" w:rsidTr="00031509">
      <w:tc>
        <w:tcPr>
          <w:tcW w:w="4500" w:type="pct"/>
          <w:shd w:val="clear" w:color="auto" w:fill="auto"/>
        </w:tcPr>
        <w:p w14:paraId="4FF35478" w14:textId="7B1A4E1D" w:rsidR="00ED12C3" w:rsidRPr="00ED12C3" w:rsidRDefault="00ED12C3" w:rsidP="00ED12C3">
          <w:pPr>
            <w:pStyle w:val="APAHeader"/>
            <w:jc w:val="left"/>
            <w:rPr>
              <w:rFonts w:ascii="Arial" w:hAnsi="Arial" w:cs="Arial"/>
            </w:rPr>
          </w:pPr>
          <w:r>
            <w:rPr>
              <w:rFonts w:ascii="Arial" w:hAnsi="Arial" w:cs="Arial"/>
            </w:rPr>
            <w:t>EDUCATIONAL PHILOSOPHY</w:t>
          </w:r>
        </w:p>
        <w:p w14:paraId="70807CCB" w14:textId="1AAFA9B4" w:rsidR="007939A4" w:rsidRPr="00031509" w:rsidRDefault="007939A4" w:rsidP="00901833">
          <w:pPr>
            <w:pStyle w:val="Header"/>
          </w:pPr>
        </w:p>
      </w:tc>
      <w:tc>
        <w:tcPr>
          <w:tcW w:w="2500" w:type="pct"/>
          <w:shd w:val="clear" w:color="auto" w:fill="auto"/>
        </w:tcPr>
        <w:p w14:paraId="0C40594E" w14:textId="77777777" w:rsidR="007939A4" w:rsidRDefault="007939A4" w:rsidP="00031509">
          <w:pPr>
            <w:pStyle w:val="Header"/>
            <w:jc w:val="right"/>
          </w:pPr>
          <w:r>
            <w:t xml:space="preserve"> </w:t>
          </w:r>
          <w:r>
            <w:fldChar w:fldCharType="begin"/>
          </w:r>
          <w:r>
            <w:instrText xml:space="preserve"> PAGE  \* MERGEFORMAT </w:instrText>
          </w:r>
          <w:r>
            <w:fldChar w:fldCharType="separate"/>
          </w:r>
          <w:r w:rsidR="00293C5B">
            <w:rPr>
              <w:noProof/>
            </w:rPr>
            <w:t>2</w:t>
          </w:r>
          <w:r>
            <w:fldChar w:fldCharType="end"/>
          </w:r>
        </w:p>
        <w:p w14:paraId="1BAECBFF" w14:textId="77777777" w:rsidR="007939A4" w:rsidRDefault="007939A4" w:rsidP="00031509">
          <w:pPr>
            <w:pStyle w:val="Header"/>
          </w:pPr>
        </w:p>
      </w:tc>
    </w:tr>
  </w:tbl>
  <w:p w14:paraId="4A0F1C32" w14:textId="77777777" w:rsidR="007939A4" w:rsidRPr="00031509" w:rsidRDefault="007939A4" w:rsidP="000315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7939A4" w14:paraId="51FA72C8" w14:textId="77777777" w:rsidTr="00031509">
      <w:tc>
        <w:tcPr>
          <w:tcW w:w="4500" w:type="pct"/>
          <w:shd w:val="clear" w:color="auto" w:fill="auto"/>
        </w:tcPr>
        <w:p w14:paraId="30005449" w14:textId="124C3044" w:rsidR="00ED12C3" w:rsidRDefault="007939A4" w:rsidP="00031509">
          <w:pPr>
            <w:pStyle w:val="Header"/>
          </w:pPr>
          <w:bookmarkStart w:id="1" w:name="bkTitleRunningHead"/>
          <w:r w:rsidRPr="00031509">
            <w:t xml:space="preserve">Running head: </w:t>
          </w:r>
          <w:bookmarkEnd w:id="1"/>
          <w:r>
            <w:t xml:space="preserve"> </w:t>
          </w:r>
          <w:r w:rsidR="00ED12C3">
            <w:t>Educational philosophy</w:t>
          </w:r>
        </w:p>
        <w:p w14:paraId="292C3EFA" w14:textId="61586FF0" w:rsidR="007939A4" w:rsidRPr="00031509" w:rsidRDefault="007939A4" w:rsidP="00031509">
          <w:pPr>
            <w:pStyle w:val="Header"/>
          </w:pPr>
        </w:p>
      </w:tc>
      <w:tc>
        <w:tcPr>
          <w:tcW w:w="2500" w:type="pct"/>
          <w:shd w:val="clear" w:color="auto" w:fill="auto"/>
        </w:tcPr>
        <w:p w14:paraId="2178B59E" w14:textId="77777777" w:rsidR="007939A4" w:rsidRDefault="007939A4" w:rsidP="00031509">
          <w:pPr>
            <w:pStyle w:val="Header"/>
            <w:jc w:val="right"/>
          </w:pPr>
          <w:r>
            <w:t xml:space="preserve"> </w:t>
          </w:r>
          <w:r>
            <w:fldChar w:fldCharType="begin"/>
          </w:r>
          <w:r>
            <w:instrText xml:space="preserve"> PAGE  \* MERGEFORMAT </w:instrText>
          </w:r>
          <w:r>
            <w:fldChar w:fldCharType="separate"/>
          </w:r>
          <w:r w:rsidR="00293C5B">
            <w:rPr>
              <w:noProof/>
            </w:rPr>
            <w:t>1</w:t>
          </w:r>
          <w:r>
            <w:fldChar w:fldCharType="end"/>
          </w:r>
        </w:p>
        <w:p w14:paraId="2EDC3C1A" w14:textId="77777777" w:rsidR="007939A4" w:rsidRDefault="007939A4" w:rsidP="00031509">
          <w:pPr>
            <w:pStyle w:val="Header"/>
          </w:pPr>
        </w:p>
      </w:tc>
    </w:tr>
  </w:tbl>
  <w:p w14:paraId="10124B7C" w14:textId="77777777" w:rsidR="007939A4" w:rsidRPr="00031509" w:rsidRDefault="007939A4" w:rsidP="00031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1"/>
    <w:docVar w:name="OpenYesNo" w:val="0"/>
  </w:docVars>
  <w:rsids>
    <w:rsidRoot w:val="00031509"/>
    <w:rsid w:val="00002375"/>
    <w:rsid w:val="000027E8"/>
    <w:rsid w:val="0000410F"/>
    <w:rsid w:val="000168B9"/>
    <w:rsid w:val="00017428"/>
    <w:rsid w:val="000201CE"/>
    <w:rsid w:val="00026603"/>
    <w:rsid w:val="00031509"/>
    <w:rsid w:val="000368E9"/>
    <w:rsid w:val="00042CC7"/>
    <w:rsid w:val="000433EA"/>
    <w:rsid w:val="00050CAC"/>
    <w:rsid w:val="00057F4D"/>
    <w:rsid w:val="00062C26"/>
    <w:rsid w:val="000673A4"/>
    <w:rsid w:val="00076564"/>
    <w:rsid w:val="00076810"/>
    <w:rsid w:val="00076B31"/>
    <w:rsid w:val="00082A38"/>
    <w:rsid w:val="0009334D"/>
    <w:rsid w:val="000A5A6A"/>
    <w:rsid w:val="000B779A"/>
    <w:rsid w:val="000D203E"/>
    <w:rsid w:val="000D4BC7"/>
    <w:rsid w:val="000E683E"/>
    <w:rsid w:val="000F1799"/>
    <w:rsid w:val="000F2663"/>
    <w:rsid w:val="00101DF9"/>
    <w:rsid w:val="001023C2"/>
    <w:rsid w:val="00106CBF"/>
    <w:rsid w:val="00116D9C"/>
    <w:rsid w:val="00121CDD"/>
    <w:rsid w:val="00131743"/>
    <w:rsid w:val="001320D9"/>
    <w:rsid w:val="001332DE"/>
    <w:rsid w:val="0013426E"/>
    <w:rsid w:val="00134E26"/>
    <w:rsid w:val="0013558A"/>
    <w:rsid w:val="00141EFD"/>
    <w:rsid w:val="001441CA"/>
    <w:rsid w:val="001451FE"/>
    <w:rsid w:val="00151A6D"/>
    <w:rsid w:val="001525D5"/>
    <w:rsid w:val="00156524"/>
    <w:rsid w:val="00163D68"/>
    <w:rsid w:val="0017347F"/>
    <w:rsid w:val="00177751"/>
    <w:rsid w:val="001828A2"/>
    <w:rsid w:val="00192AE3"/>
    <w:rsid w:val="001947D0"/>
    <w:rsid w:val="001A25D8"/>
    <w:rsid w:val="001A34FE"/>
    <w:rsid w:val="001A5834"/>
    <w:rsid w:val="001A6570"/>
    <w:rsid w:val="001B5A1E"/>
    <w:rsid w:val="001B72AC"/>
    <w:rsid w:val="001C643E"/>
    <w:rsid w:val="001C6555"/>
    <w:rsid w:val="001C79D5"/>
    <w:rsid w:val="001D6F33"/>
    <w:rsid w:val="001E28C7"/>
    <w:rsid w:val="001F61E6"/>
    <w:rsid w:val="0020048D"/>
    <w:rsid w:val="00201D4A"/>
    <w:rsid w:val="0020281F"/>
    <w:rsid w:val="002106D8"/>
    <w:rsid w:val="00213D07"/>
    <w:rsid w:val="00220408"/>
    <w:rsid w:val="00221227"/>
    <w:rsid w:val="00221CB7"/>
    <w:rsid w:val="00236796"/>
    <w:rsid w:val="00242707"/>
    <w:rsid w:val="0025583E"/>
    <w:rsid w:val="0026387F"/>
    <w:rsid w:val="002673F9"/>
    <w:rsid w:val="00267A22"/>
    <w:rsid w:val="00276B3F"/>
    <w:rsid w:val="00290C3C"/>
    <w:rsid w:val="0029266D"/>
    <w:rsid w:val="00293C5B"/>
    <w:rsid w:val="00296FE6"/>
    <w:rsid w:val="002A031E"/>
    <w:rsid w:val="002A2C6F"/>
    <w:rsid w:val="002C0672"/>
    <w:rsid w:val="002D0486"/>
    <w:rsid w:val="002D0B13"/>
    <w:rsid w:val="002D33B9"/>
    <w:rsid w:val="002E21B1"/>
    <w:rsid w:val="002F20F2"/>
    <w:rsid w:val="002F507B"/>
    <w:rsid w:val="00303C4E"/>
    <w:rsid w:val="0031289F"/>
    <w:rsid w:val="00324D34"/>
    <w:rsid w:val="00330165"/>
    <w:rsid w:val="00334251"/>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1AD6"/>
    <w:rsid w:val="00384FDA"/>
    <w:rsid w:val="00387815"/>
    <w:rsid w:val="00394884"/>
    <w:rsid w:val="003966B3"/>
    <w:rsid w:val="003A09A9"/>
    <w:rsid w:val="003A2638"/>
    <w:rsid w:val="003A41B8"/>
    <w:rsid w:val="003B3913"/>
    <w:rsid w:val="003B3CD6"/>
    <w:rsid w:val="003B7D11"/>
    <w:rsid w:val="003C0F7A"/>
    <w:rsid w:val="003C3B1D"/>
    <w:rsid w:val="003C5F69"/>
    <w:rsid w:val="003C6A10"/>
    <w:rsid w:val="003D0564"/>
    <w:rsid w:val="003D6329"/>
    <w:rsid w:val="003D65E1"/>
    <w:rsid w:val="003D7CA2"/>
    <w:rsid w:val="003E1812"/>
    <w:rsid w:val="003E1BB1"/>
    <w:rsid w:val="003E79AB"/>
    <w:rsid w:val="003F7077"/>
    <w:rsid w:val="004006CB"/>
    <w:rsid w:val="00405146"/>
    <w:rsid w:val="00413A0B"/>
    <w:rsid w:val="004220D7"/>
    <w:rsid w:val="004273E9"/>
    <w:rsid w:val="00431BDA"/>
    <w:rsid w:val="00443553"/>
    <w:rsid w:val="00450E5D"/>
    <w:rsid w:val="004527AC"/>
    <w:rsid w:val="00465723"/>
    <w:rsid w:val="00480108"/>
    <w:rsid w:val="00481982"/>
    <w:rsid w:val="00485AAC"/>
    <w:rsid w:val="004933B7"/>
    <w:rsid w:val="00494554"/>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5A19"/>
    <w:rsid w:val="005B60A0"/>
    <w:rsid w:val="005C12C5"/>
    <w:rsid w:val="005C4B45"/>
    <w:rsid w:val="005C53D6"/>
    <w:rsid w:val="005F2E7E"/>
    <w:rsid w:val="00602360"/>
    <w:rsid w:val="00602CC5"/>
    <w:rsid w:val="00604874"/>
    <w:rsid w:val="00604B02"/>
    <w:rsid w:val="006362A0"/>
    <w:rsid w:val="0064774B"/>
    <w:rsid w:val="00651206"/>
    <w:rsid w:val="006559A3"/>
    <w:rsid w:val="00657B75"/>
    <w:rsid w:val="00661FB3"/>
    <w:rsid w:val="00662178"/>
    <w:rsid w:val="0066695C"/>
    <w:rsid w:val="00673875"/>
    <w:rsid w:val="00677CC4"/>
    <w:rsid w:val="006828DE"/>
    <w:rsid w:val="006A2A07"/>
    <w:rsid w:val="006A74D4"/>
    <w:rsid w:val="006B099A"/>
    <w:rsid w:val="006B641D"/>
    <w:rsid w:val="006B7334"/>
    <w:rsid w:val="006C40E2"/>
    <w:rsid w:val="006C4BF6"/>
    <w:rsid w:val="006D2CE6"/>
    <w:rsid w:val="006D5770"/>
    <w:rsid w:val="006D6131"/>
    <w:rsid w:val="006E6543"/>
    <w:rsid w:val="006F4222"/>
    <w:rsid w:val="00712C35"/>
    <w:rsid w:val="00714E61"/>
    <w:rsid w:val="00716B45"/>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9A4"/>
    <w:rsid w:val="00793DCA"/>
    <w:rsid w:val="00794367"/>
    <w:rsid w:val="00794CEF"/>
    <w:rsid w:val="007A2FFD"/>
    <w:rsid w:val="007A3263"/>
    <w:rsid w:val="007B5A47"/>
    <w:rsid w:val="007B7343"/>
    <w:rsid w:val="007B7B1E"/>
    <w:rsid w:val="007C065D"/>
    <w:rsid w:val="007C18B1"/>
    <w:rsid w:val="007C24F4"/>
    <w:rsid w:val="007C477C"/>
    <w:rsid w:val="007C65CC"/>
    <w:rsid w:val="007C6B2B"/>
    <w:rsid w:val="007C7169"/>
    <w:rsid w:val="007D7478"/>
    <w:rsid w:val="007D772A"/>
    <w:rsid w:val="007E5616"/>
    <w:rsid w:val="007E6B1D"/>
    <w:rsid w:val="007F3400"/>
    <w:rsid w:val="007F34DD"/>
    <w:rsid w:val="007F50D5"/>
    <w:rsid w:val="008055FD"/>
    <w:rsid w:val="00813C1E"/>
    <w:rsid w:val="008150D4"/>
    <w:rsid w:val="00816697"/>
    <w:rsid w:val="008213FF"/>
    <w:rsid w:val="00824C5E"/>
    <w:rsid w:val="0083060C"/>
    <w:rsid w:val="0083233D"/>
    <w:rsid w:val="00835FC8"/>
    <w:rsid w:val="0084039A"/>
    <w:rsid w:val="008439D5"/>
    <w:rsid w:val="008657EE"/>
    <w:rsid w:val="008711D9"/>
    <w:rsid w:val="00872A15"/>
    <w:rsid w:val="00873108"/>
    <w:rsid w:val="0087533B"/>
    <w:rsid w:val="00880A26"/>
    <w:rsid w:val="00890EA6"/>
    <w:rsid w:val="008921F8"/>
    <w:rsid w:val="008A0E27"/>
    <w:rsid w:val="008B0812"/>
    <w:rsid w:val="008B2432"/>
    <w:rsid w:val="008B625A"/>
    <w:rsid w:val="008C5129"/>
    <w:rsid w:val="008D25CF"/>
    <w:rsid w:val="008D3B5B"/>
    <w:rsid w:val="008E3330"/>
    <w:rsid w:val="008E6DF5"/>
    <w:rsid w:val="008F69A0"/>
    <w:rsid w:val="009012E6"/>
    <w:rsid w:val="00901833"/>
    <w:rsid w:val="00912675"/>
    <w:rsid w:val="00912923"/>
    <w:rsid w:val="00917C5A"/>
    <w:rsid w:val="009201AC"/>
    <w:rsid w:val="0092104E"/>
    <w:rsid w:val="009229DC"/>
    <w:rsid w:val="00925776"/>
    <w:rsid w:val="0093108A"/>
    <w:rsid w:val="00943B63"/>
    <w:rsid w:val="00944ABA"/>
    <w:rsid w:val="00976ACC"/>
    <w:rsid w:val="009774F1"/>
    <w:rsid w:val="00980F71"/>
    <w:rsid w:val="00991607"/>
    <w:rsid w:val="0099735D"/>
    <w:rsid w:val="009A446E"/>
    <w:rsid w:val="009B3538"/>
    <w:rsid w:val="009C5992"/>
    <w:rsid w:val="009D363D"/>
    <w:rsid w:val="009E55CC"/>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07EA2"/>
    <w:rsid w:val="00B17BF3"/>
    <w:rsid w:val="00B216E7"/>
    <w:rsid w:val="00B247EB"/>
    <w:rsid w:val="00B3041D"/>
    <w:rsid w:val="00B316B4"/>
    <w:rsid w:val="00B36297"/>
    <w:rsid w:val="00B603EE"/>
    <w:rsid w:val="00B615C4"/>
    <w:rsid w:val="00B61FC6"/>
    <w:rsid w:val="00B85F0E"/>
    <w:rsid w:val="00B92F1D"/>
    <w:rsid w:val="00BA76CA"/>
    <w:rsid w:val="00BB4291"/>
    <w:rsid w:val="00BC30AD"/>
    <w:rsid w:val="00BC4EBB"/>
    <w:rsid w:val="00BC4F75"/>
    <w:rsid w:val="00BD70E3"/>
    <w:rsid w:val="00BE30F2"/>
    <w:rsid w:val="00BE68D3"/>
    <w:rsid w:val="00BE79D7"/>
    <w:rsid w:val="00BF388B"/>
    <w:rsid w:val="00BF39AE"/>
    <w:rsid w:val="00C1161A"/>
    <w:rsid w:val="00C11D24"/>
    <w:rsid w:val="00C12231"/>
    <w:rsid w:val="00C14A2A"/>
    <w:rsid w:val="00C1658B"/>
    <w:rsid w:val="00C17EAC"/>
    <w:rsid w:val="00C2578F"/>
    <w:rsid w:val="00C276CB"/>
    <w:rsid w:val="00C32019"/>
    <w:rsid w:val="00C37025"/>
    <w:rsid w:val="00C57B32"/>
    <w:rsid w:val="00C72BCE"/>
    <w:rsid w:val="00C768DA"/>
    <w:rsid w:val="00C8128A"/>
    <w:rsid w:val="00C862D5"/>
    <w:rsid w:val="00C86DF0"/>
    <w:rsid w:val="00C877A6"/>
    <w:rsid w:val="00C959EE"/>
    <w:rsid w:val="00CA0525"/>
    <w:rsid w:val="00CB6A05"/>
    <w:rsid w:val="00CB7478"/>
    <w:rsid w:val="00CC16B4"/>
    <w:rsid w:val="00CC1F52"/>
    <w:rsid w:val="00CD0EE5"/>
    <w:rsid w:val="00CD2C7B"/>
    <w:rsid w:val="00CD7E33"/>
    <w:rsid w:val="00CE0090"/>
    <w:rsid w:val="00CE0359"/>
    <w:rsid w:val="00CE5503"/>
    <w:rsid w:val="00CF30BF"/>
    <w:rsid w:val="00D13A94"/>
    <w:rsid w:val="00D14987"/>
    <w:rsid w:val="00D15C09"/>
    <w:rsid w:val="00D17DCA"/>
    <w:rsid w:val="00D210C2"/>
    <w:rsid w:val="00D237A4"/>
    <w:rsid w:val="00D24D15"/>
    <w:rsid w:val="00D2632B"/>
    <w:rsid w:val="00D31F88"/>
    <w:rsid w:val="00D33F9E"/>
    <w:rsid w:val="00D44548"/>
    <w:rsid w:val="00D512D9"/>
    <w:rsid w:val="00D52003"/>
    <w:rsid w:val="00D53574"/>
    <w:rsid w:val="00D549D9"/>
    <w:rsid w:val="00D5747B"/>
    <w:rsid w:val="00D614CB"/>
    <w:rsid w:val="00D7561D"/>
    <w:rsid w:val="00D77DD5"/>
    <w:rsid w:val="00D87D5B"/>
    <w:rsid w:val="00DA2CE2"/>
    <w:rsid w:val="00DA4E03"/>
    <w:rsid w:val="00DA5BE0"/>
    <w:rsid w:val="00DA7A45"/>
    <w:rsid w:val="00DB0499"/>
    <w:rsid w:val="00DB2547"/>
    <w:rsid w:val="00DB30C8"/>
    <w:rsid w:val="00DC0246"/>
    <w:rsid w:val="00DC100E"/>
    <w:rsid w:val="00DC2281"/>
    <w:rsid w:val="00DC347C"/>
    <w:rsid w:val="00DC4233"/>
    <w:rsid w:val="00DC51B3"/>
    <w:rsid w:val="00DD3514"/>
    <w:rsid w:val="00DE49E5"/>
    <w:rsid w:val="00DF3AD4"/>
    <w:rsid w:val="00DF4A20"/>
    <w:rsid w:val="00E14581"/>
    <w:rsid w:val="00E16071"/>
    <w:rsid w:val="00E16C94"/>
    <w:rsid w:val="00E26455"/>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12C3"/>
    <w:rsid w:val="00ED4736"/>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57585"/>
    <w:rsid w:val="00F60C2C"/>
    <w:rsid w:val="00F62B52"/>
    <w:rsid w:val="00F65E88"/>
    <w:rsid w:val="00F72369"/>
    <w:rsid w:val="00F7493E"/>
    <w:rsid w:val="00F7629E"/>
    <w:rsid w:val="00F80F9E"/>
    <w:rsid w:val="00F81BDD"/>
    <w:rsid w:val="00F87A98"/>
    <w:rsid w:val="00F96984"/>
    <w:rsid w:val="00F97852"/>
    <w:rsid w:val="00FA7B51"/>
    <w:rsid w:val="00FB103B"/>
    <w:rsid w:val="00FB25BF"/>
    <w:rsid w:val="00FB3161"/>
    <w:rsid w:val="00FB4535"/>
    <w:rsid w:val="00FB5818"/>
    <w:rsid w:val="00FD31CB"/>
    <w:rsid w:val="00FF48CE"/>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70D2D"/>
  <w15:docId w15:val="{578967C2-1FC2-4CC3-8AE2-0849EAC3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rsid w:val="007C6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3047">
      <w:bodyDiv w:val="1"/>
      <w:marLeft w:val="0"/>
      <w:marRight w:val="0"/>
      <w:marTop w:val="0"/>
      <w:marBottom w:val="0"/>
      <w:divBdr>
        <w:top w:val="none" w:sz="0" w:space="0" w:color="auto"/>
        <w:left w:val="none" w:sz="0" w:space="0" w:color="auto"/>
        <w:bottom w:val="none" w:sz="0" w:space="0" w:color="auto"/>
        <w:right w:val="none" w:sz="0" w:space="0" w:color="auto"/>
      </w:divBdr>
    </w:div>
    <w:div w:id="1063793571">
      <w:bodyDiv w:val="1"/>
      <w:marLeft w:val="0"/>
      <w:marRight w:val="0"/>
      <w:marTop w:val="0"/>
      <w:marBottom w:val="0"/>
      <w:divBdr>
        <w:top w:val="none" w:sz="0" w:space="0" w:color="auto"/>
        <w:left w:val="none" w:sz="0" w:space="0" w:color="auto"/>
        <w:bottom w:val="none" w:sz="0" w:space="0" w:color="auto"/>
        <w:right w:val="none" w:sz="0" w:space="0" w:color="auto"/>
      </w:divBdr>
    </w:div>
    <w:div w:id="1107696048">
      <w:bodyDiv w:val="1"/>
      <w:marLeft w:val="0"/>
      <w:marRight w:val="0"/>
      <w:marTop w:val="0"/>
      <w:marBottom w:val="0"/>
      <w:divBdr>
        <w:top w:val="none" w:sz="0" w:space="0" w:color="auto"/>
        <w:left w:val="none" w:sz="0" w:space="0" w:color="auto"/>
        <w:bottom w:val="none" w:sz="0" w:space="0" w:color="auto"/>
        <w:right w:val="none" w:sz="0" w:space="0" w:color="auto"/>
      </w:divBdr>
    </w:div>
    <w:div w:id="1114209225">
      <w:bodyDiv w:val="1"/>
      <w:marLeft w:val="0"/>
      <w:marRight w:val="0"/>
      <w:marTop w:val="0"/>
      <w:marBottom w:val="0"/>
      <w:divBdr>
        <w:top w:val="none" w:sz="0" w:space="0" w:color="auto"/>
        <w:left w:val="none" w:sz="0" w:space="0" w:color="auto"/>
        <w:bottom w:val="none" w:sz="0" w:space="0" w:color="auto"/>
        <w:right w:val="none" w:sz="0" w:space="0" w:color="auto"/>
      </w:divBdr>
    </w:div>
    <w:div w:id="1218397890">
      <w:bodyDiv w:val="1"/>
      <w:marLeft w:val="0"/>
      <w:marRight w:val="0"/>
      <w:marTop w:val="0"/>
      <w:marBottom w:val="0"/>
      <w:divBdr>
        <w:top w:val="none" w:sz="0" w:space="0" w:color="auto"/>
        <w:left w:val="none" w:sz="0" w:space="0" w:color="auto"/>
        <w:bottom w:val="none" w:sz="0" w:space="0" w:color="auto"/>
        <w:right w:val="none" w:sz="0" w:space="0" w:color="auto"/>
      </w:divBdr>
    </w:div>
    <w:div w:id="1328166679">
      <w:bodyDiv w:val="1"/>
      <w:marLeft w:val="0"/>
      <w:marRight w:val="0"/>
      <w:marTop w:val="0"/>
      <w:marBottom w:val="0"/>
      <w:divBdr>
        <w:top w:val="none" w:sz="0" w:space="0" w:color="auto"/>
        <w:left w:val="none" w:sz="0" w:space="0" w:color="auto"/>
        <w:bottom w:val="none" w:sz="0" w:space="0" w:color="auto"/>
        <w:right w:val="none" w:sz="0" w:space="0" w:color="auto"/>
      </w:divBdr>
    </w:div>
    <w:div w:id="1500121069">
      <w:bodyDiv w:val="1"/>
      <w:marLeft w:val="0"/>
      <w:marRight w:val="0"/>
      <w:marTop w:val="0"/>
      <w:marBottom w:val="0"/>
      <w:divBdr>
        <w:top w:val="none" w:sz="0" w:space="0" w:color="auto"/>
        <w:left w:val="none" w:sz="0" w:space="0" w:color="auto"/>
        <w:bottom w:val="none" w:sz="0" w:space="0" w:color="auto"/>
        <w:right w:val="none" w:sz="0" w:space="0" w:color="auto"/>
      </w:divBdr>
    </w:div>
    <w:div w:id="1587112150">
      <w:bodyDiv w:val="1"/>
      <w:marLeft w:val="0"/>
      <w:marRight w:val="0"/>
      <w:marTop w:val="0"/>
      <w:marBottom w:val="0"/>
      <w:divBdr>
        <w:top w:val="none" w:sz="0" w:space="0" w:color="auto"/>
        <w:left w:val="none" w:sz="0" w:space="0" w:color="auto"/>
        <w:bottom w:val="none" w:sz="0" w:space="0" w:color="auto"/>
        <w:right w:val="none" w:sz="0" w:space="0" w:color="auto"/>
      </w:divBdr>
    </w:div>
    <w:div w:id="1876456287">
      <w:bodyDiv w:val="1"/>
      <w:marLeft w:val="0"/>
      <w:marRight w:val="0"/>
      <w:marTop w:val="0"/>
      <w:marBottom w:val="0"/>
      <w:divBdr>
        <w:top w:val="none" w:sz="0" w:space="0" w:color="auto"/>
        <w:left w:val="none" w:sz="0" w:space="0" w:color="auto"/>
        <w:bottom w:val="none" w:sz="0" w:space="0" w:color="auto"/>
        <w:right w:val="none" w:sz="0" w:space="0" w:color="auto"/>
      </w:divBdr>
    </w:div>
    <w:div w:id="1947082629">
      <w:bodyDiv w:val="1"/>
      <w:marLeft w:val="0"/>
      <w:marRight w:val="0"/>
      <w:marTop w:val="0"/>
      <w:marBottom w:val="0"/>
      <w:divBdr>
        <w:top w:val="none" w:sz="0" w:space="0" w:color="auto"/>
        <w:left w:val="none" w:sz="0" w:space="0" w:color="auto"/>
        <w:bottom w:val="none" w:sz="0" w:space="0" w:color="auto"/>
        <w:right w:val="none" w:sz="0" w:space="0" w:color="auto"/>
      </w:divBdr>
    </w:div>
    <w:div w:id="20617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y\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59DA-D0B3-D441-AC10-12C491C9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C:\Users\Mickey\AppData\Roaming\Riverpoint Writer\Riverpoint.dot</Template>
  <TotalTime>1</TotalTime>
  <Pages>4</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High Stakes Testing</vt:lpstr>
    </vt:vector>
  </TitlesOfParts>
  <Company>Apollogroup</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Stakes Testing</dc:title>
  <dc:subject>Paper Formatter</dc:subject>
  <dc:creator>Mickey Anne Stinson</dc:creator>
  <cp:keywords/>
  <dc:description/>
  <cp:lastModifiedBy>Microsoft Office User</cp:lastModifiedBy>
  <cp:revision>2</cp:revision>
  <dcterms:created xsi:type="dcterms:W3CDTF">2017-04-18T22:37:00Z</dcterms:created>
  <dcterms:modified xsi:type="dcterms:W3CDTF">2017-04-18T22:37:00Z</dcterms:modified>
  <cp:category>School Papers</cp:category>
</cp:coreProperties>
</file>